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B6" w:rsidRDefault="002B05DC" w:rsidP="00255716">
      <w:pPr>
        <w:jc w:val="center"/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</w:pPr>
      <w:r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  <w:t>Öppet</w:t>
      </w:r>
      <w:r w:rsidR="00255716"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  <w:t xml:space="preserve"> styrelsemöte</w:t>
      </w:r>
      <w:r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  <w:t xml:space="preserve"> </w:t>
      </w:r>
    </w:p>
    <w:p w:rsidR="007D72B6" w:rsidRDefault="007D72B6" w:rsidP="007D72B6">
      <w:pPr>
        <w:jc w:val="center"/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</w:pPr>
      <w:r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  <w:t>Vänsterpartiet Farsta</w:t>
      </w:r>
    </w:p>
    <w:p w:rsidR="00574D1F" w:rsidRDefault="00574D1F" w:rsidP="007D72B6">
      <w:pPr>
        <w:jc w:val="center"/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</w:pPr>
    </w:p>
    <w:p w:rsidR="009D65F1" w:rsidRDefault="008E1FD3" w:rsidP="007D72B6">
      <w:pPr>
        <w:jc w:val="center"/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</w:pPr>
      <w:r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  <w:t>Torsdagen den 27</w:t>
      </w:r>
      <w:r w:rsidR="004232E9"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  <w:t xml:space="preserve"> </w:t>
      </w:r>
      <w:r w:rsidR="00E034B5"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  <w:t>novem</w:t>
      </w:r>
      <w:r w:rsidR="007D72B6"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  <w:t>ber kl</w:t>
      </w:r>
      <w:r w:rsidR="00BC673F"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  <w:t>.</w:t>
      </w:r>
      <w:r w:rsidR="00255716"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  <w:t xml:space="preserve"> 18</w:t>
      </w:r>
      <w:r w:rsidR="00191EF5"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  <w:t>.3</w:t>
      </w:r>
      <w:r w:rsidR="004232E9">
        <w:rPr>
          <w:rStyle w:val="Inget"/>
          <w:rFonts w:ascii="Arial Black" w:hAnsi="Arial Black"/>
          <w:color w:val="C00000"/>
          <w:spacing w:val="-2"/>
          <w:sz w:val="36"/>
          <w:szCs w:val="22"/>
          <w:lang w:val="sv-SE"/>
        </w:rPr>
        <w:t>0</w:t>
      </w:r>
    </w:p>
    <w:p w:rsidR="007D72B6" w:rsidRPr="00255716" w:rsidRDefault="007D72B6" w:rsidP="00255716">
      <w:pPr>
        <w:ind w:firstLine="1304"/>
        <w:jc w:val="center"/>
        <w:rPr>
          <w:rStyle w:val="Inget"/>
          <w:rFonts w:ascii="Arial" w:hAnsi="Arial" w:cs="Arial"/>
          <w:i/>
          <w:spacing w:val="-2"/>
          <w:sz w:val="28"/>
          <w:szCs w:val="22"/>
          <w:lang w:val="sv-SE"/>
        </w:rPr>
      </w:pPr>
    </w:p>
    <w:p w:rsidR="006E3C2C" w:rsidRPr="00255716" w:rsidRDefault="00255716" w:rsidP="009E1280">
      <w:pPr>
        <w:jc w:val="center"/>
        <w:rPr>
          <w:rStyle w:val="Inget"/>
          <w:rFonts w:ascii="Arial" w:hAnsi="Arial" w:cs="Arial"/>
          <w:i/>
          <w:spacing w:val="-2"/>
          <w:sz w:val="28"/>
          <w:szCs w:val="22"/>
          <w:lang w:val="sv-SE"/>
        </w:rPr>
      </w:pPr>
      <w:r w:rsidRPr="00255716">
        <w:rPr>
          <w:rStyle w:val="Inget"/>
          <w:rFonts w:ascii="Arial" w:hAnsi="Arial" w:cs="Arial"/>
          <w:i/>
          <w:spacing w:val="-2"/>
          <w:sz w:val="28"/>
          <w:szCs w:val="22"/>
          <w:lang w:val="sv-SE"/>
        </w:rPr>
        <w:t>Plats: Hemma hos Lars och Christina</w:t>
      </w:r>
      <w:r w:rsidR="009E1280">
        <w:rPr>
          <w:rStyle w:val="Inget"/>
          <w:rFonts w:ascii="Arial" w:hAnsi="Arial" w:cs="Arial"/>
          <w:i/>
          <w:spacing w:val="-2"/>
          <w:sz w:val="28"/>
          <w:szCs w:val="22"/>
          <w:lang w:val="sv-SE"/>
        </w:rPr>
        <w:t>, Farsta Strand</w:t>
      </w:r>
      <w:r w:rsidRPr="00255716">
        <w:rPr>
          <w:rStyle w:val="Inget"/>
          <w:rFonts w:ascii="Arial" w:hAnsi="Arial" w:cs="Arial"/>
          <w:i/>
          <w:spacing w:val="-2"/>
          <w:sz w:val="28"/>
          <w:szCs w:val="22"/>
          <w:lang w:val="sv-SE"/>
        </w:rPr>
        <w:t xml:space="preserve"> </w:t>
      </w:r>
    </w:p>
    <w:p w:rsidR="00255716" w:rsidRDefault="00255716" w:rsidP="006E3C2C">
      <w:pPr>
        <w:rPr>
          <w:rStyle w:val="Inget"/>
          <w:rFonts w:ascii="Arial Black" w:hAnsi="Arial Black"/>
          <w:spacing w:val="-2"/>
          <w:sz w:val="28"/>
          <w:szCs w:val="22"/>
          <w:lang w:val="sv-SE"/>
        </w:rPr>
      </w:pPr>
    </w:p>
    <w:p w:rsidR="007D72B6" w:rsidRPr="00255716" w:rsidRDefault="007D72B6" w:rsidP="006E3C2C">
      <w:pPr>
        <w:rPr>
          <w:rStyle w:val="Inget"/>
          <w:rFonts w:ascii="Arial" w:hAnsi="Arial" w:cs="Arial"/>
          <w:spacing w:val="-2"/>
          <w:sz w:val="28"/>
          <w:szCs w:val="22"/>
          <w:lang w:val="sv-SE"/>
        </w:rPr>
      </w:pPr>
    </w:p>
    <w:p w:rsidR="002B05DC" w:rsidRDefault="002B05DC" w:rsidP="002B05DC">
      <w:pPr>
        <w:pStyle w:val="ListParagraph"/>
        <w:numPr>
          <w:ilvl w:val="0"/>
          <w:numId w:val="14"/>
        </w:numPr>
        <w:spacing w:after="120"/>
        <w:ind w:left="1661" w:hanging="357"/>
        <w:rPr>
          <w:rFonts w:ascii="Arial" w:hAnsi="Arial" w:cs="Arial"/>
          <w:color w:val="222222"/>
          <w:sz w:val="28"/>
          <w:szCs w:val="28"/>
          <w:lang w:val="sv-SE" w:eastAsia="sv-SE"/>
        </w:rPr>
      </w:pPr>
      <w:r>
        <w:rPr>
          <w:rFonts w:ascii="Arial" w:hAnsi="Arial" w:cs="Arial"/>
          <w:color w:val="222222"/>
          <w:sz w:val="28"/>
          <w:szCs w:val="28"/>
          <w:lang w:val="sv-SE" w:eastAsia="sv-SE"/>
        </w:rPr>
        <w:t xml:space="preserve">Mötets öppnande, val av </w:t>
      </w:r>
      <w:r w:rsidR="002A3484">
        <w:rPr>
          <w:rFonts w:ascii="Arial" w:hAnsi="Arial" w:cs="Arial"/>
          <w:color w:val="222222"/>
          <w:sz w:val="28"/>
          <w:szCs w:val="28"/>
          <w:lang w:val="sv-SE" w:eastAsia="sv-SE"/>
        </w:rPr>
        <w:t>mötes</w:t>
      </w:r>
      <w:r>
        <w:rPr>
          <w:rFonts w:ascii="Arial" w:hAnsi="Arial" w:cs="Arial"/>
          <w:color w:val="222222"/>
          <w:sz w:val="28"/>
          <w:szCs w:val="28"/>
          <w:lang w:val="sv-SE" w:eastAsia="sv-SE"/>
        </w:rPr>
        <w:t>sekreterare och justerare</w:t>
      </w:r>
    </w:p>
    <w:p w:rsidR="002B05DC" w:rsidRDefault="002B05DC" w:rsidP="002B05DC">
      <w:pPr>
        <w:pStyle w:val="ListParagraph"/>
        <w:spacing w:after="120"/>
        <w:ind w:left="1661"/>
        <w:rPr>
          <w:rFonts w:ascii="Arial" w:hAnsi="Arial" w:cs="Arial"/>
          <w:color w:val="222222"/>
          <w:sz w:val="28"/>
          <w:szCs w:val="28"/>
          <w:lang w:val="sv-SE" w:eastAsia="sv-SE"/>
        </w:rPr>
      </w:pPr>
    </w:p>
    <w:p w:rsidR="00A543CA" w:rsidRPr="00E034B5" w:rsidRDefault="00E034B5" w:rsidP="002B05DC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222222"/>
          <w:sz w:val="28"/>
          <w:szCs w:val="28"/>
          <w:lang w:val="sv-SE"/>
        </w:rPr>
      </w:pPr>
      <w:r w:rsidRPr="00E034B5">
        <w:rPr>
          <w:rFonts w:ascii="Arial" w:hAnsi="Arial" w:cs="Arial"/>
          <w:color w:val="222222"/>
          <w:sz w:val="28"/>
          <w:szCs w:val="28"/>
          <w:lang w:val="sv-SE"/>
        </w:rPr>
        <w:t>Rapport från</w:t>
      </w:r>
      <w:r w:rsidR="00191EF5" w:rsidRPr="00E034B5">
        <w:rPr>
          <w:rFonts w:ascii="Arial" w:hAnsi="Arial" w:cs="Arial"/>
          <w:color w:val="222222"/>
          <w:sz w:val="28"/>
          <w:szCs w:val="28"/>
          <w:lang w:val="sv-SE"/>
        </w:rPr>
        <w:t xml:space="preserve"> aktivistgrupper</w:t>
      </w:r>
      <w:r w:rsidRPr="00E034B5">
        <w:rPr>
          <w:rFonts w:ascii="Arial" w:hAnsi="Arial" w:cs="Arial"/>
          <w:color w:val="222222"/>
          <w:sz w:val="28"/>
          <w:szCs w:val="28"/>
          <w:lang w:val="sv-SE"/>
        </w:rPr>
        <w:t>na</w:t>
      </w:r>
      <w:r w:rsidR="00191EF5" w:rsidRPr="00E034B5">
        <w:rPr>
          <w:rFonts w:ascii="Arial" w:hAnsi="Arial" w:cs="Arial"/>
          <w:color w:val="222222"/>
          <w:sz w:val="28"/>
          <w:szCs w:val="28"/>
          <w:lang w:val="sv-SE"/>
        </w:rPr>
        <w:t xml:space="preserve">: </w:t>
      </w:r>
    </w:p>
    <w:p w:rsidR="00A543CA" w:rsidRPr="00E034B5" w:rsidRDefault="00A543CA" w:rsidP="00A543CA">
      <w:pPr>
        <w:shd w:val="clear" w:color="auto" w:fill="FFFFFF"/>
        <w:ind w:left="1304"/>
        <w:rPr>
          <w:rFonts w:ascii="Arial" w:hAnsi="Arial" w:cs="Arial"/>
          <w:color w:val="222222"/>
          <w:sz w:val="28"/>
          <w:szCs w:val="28"/>
          <w:lang w:val="sv-SE"/>
        </w:rPr>
      </w:pPr>
      <w:r w:rsidRPr="00E034B5">
        <w:rPr>
          <w:rFonts w:ascii="Arial" w:hAnsi="Arial" w:cs="Arial"/>
          <w:color w:val="222222"/>
          <w:sz w:val="28"/>
          <w:szCs w:val="28"/>
          <w:lang w:val="sv-SE"/>
        </w:rPr>
        <w:tab/>
      </w:r>
      <w:r w:rsidR="00191EF5" w:rsidRPr="00E034B5">
        <w:rPr>
          <w:rFonts w:ascii="Arial" w:hAnsi="Arial" w:cs="Arial"/>
          <w:color w:val="222222"/>
          <w:sz w:val="28"/>
          <w:szCs w:val="28"/>
          <w:lang w:val="sv-SE"/>
        </w:rPr>
        <w:t>antirasism/feminism/HBTQ</w:t>
      </w:r>
    </w:p>
    <w:p w:rsidR="00E034B5" w:rsidRPr="00E034B5" w:rsidRDefault="00A543CA" w:rsidP="00A543CA">
      <w:pPr>
        <w:shd w:val="clear" w:color="auto" w:fill="FFFFFF"/>
        <w:ind w:left="1304"/>
        <w:rPr>
          <w:rFonts w:ascii="Arial" w:hAnsi="Arial" w:cs="Arial"/>
          <w:color w:val="222222"/>
          <w:sz w:val="28"/>
          <w:szCs w:val="28"/>
          <w:lang w:val="sv-SE"/>
        </w:rPr>
      </w:pPr>
      <w:r w:rsidRPr="00E034B5">
        <w:rPr>
          <w:rFonts w:ascii="Arial" w:hAnsi="Arial" w:cs="Arial"/>
          <w:color w:val="222222"/>
          <w:sz w:val="28"/>
          <w:szCs w:val="28"/>
          <w:lang w:val="sv-SE"/>
        </w:rPr>
        <w:tab/>
      </w:r>
      <w:r w:rsidR="00191EF5" w:rsidRPr="00E034B5">
        <w:rPr>
          <w:rFonts w:ascii="Arial" w:hAnsi="Arial" w:cs="Arial"/>
          <w:color w:val="222222"/>
          <w:sz w:val="28"/>
          <w:szCs w:val="28"/>
          <w:lang w:val="sv-SE"/>
        </w:rPr>
        <w:t>klimat/miljö/odling</w:t>
      </w:r>
    </w:p>
    <w:p w:rsidR="00191EF5" w:rsidRPr="00E034B5" w:rsidRDefault="00E034B5" w:rsidP="00A543CA">
      <w:pPr>
        <w:shd w:val="clear" w:color="auto" w:fill="FFFFFF"/>
        <w:ind w:left="1304"/>
        <w:rPr>
          <w:rFonts w:ascii="Arial" w:hAnsi="Arial" w:cs="Arial"/>
          <w:color w:val="222222"/>
          <w:sz w:val="28"/>
          <w:szCs w:val="28"/>
          <w:lang w:val="sv-SE"/>
        </w:rPr>
      </w:pPr>
      <w:r w:rsidRPr="00E034B5">
        <w:rPr>
          <w:rFonts w:ascii="Arial" w:hAnsi="Arial" w:cs="Arial"/>
          <w:color w:val="222222"/>
          <w:sz w:val="28"/>
          <w:szCs w:val="28"/>
          <w:lang w:val="sv-SE"/>
        </w:rPr>
        <w:tab/>
        <w:t>strategisk medlemsvärvning</w:t>
      </w:r>
      <w:r w:rsidR="00191EF5" w:rsidRPr="00E034B5">
        <w:rPr>
          <w:rFonts w:ascii="Arial" w:hAnsi="Arial" w:cs="Arial"/>
          <w:color w:val="222222"/>
          <w:sz w:val="28"/>
          <w:szCs w:val="28"/>
          <w:lang w:val="sv-SE"/>
        </w:rPr>
        <w:t> </w:t>
      </w:r>
    </w:p>
    <w:p w:rsidR="00E034B5" w:rsidRPr="00E034B5" w:rsidRDefault="00E034B5" w:rsidP="00A543CA">
      <w:pPr>
        <w:shd w:val="clear" w:color="auto" w:fill="FFFFFF"/>
        <w:ind w:left="1304"/>
        <w:rPr>
          <w:rFonts w:ascii="Arial" w:hAnsi="Arial" w:cs="Arial"/>
          <w:color w:val="222222"/>
          <w:sz w:val="28"/>
          <w:szCs w:val="28"/>
          <w:lang w:val="sv-SE"/>
        </w:rPr>
      </w:pPr>
    </w:p>
    <w:p w:rsidR="00E034B5" w:rsidRPr="00E034B5" w:rsidRDefault="00E034B5" w:rsidP="00E034B5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222222"/>
          <w:sz w:val="28"/>
          <w:szCs w:val="28"/>
          <w:lang w:val="sv-SE"/>
        </w:rPr>
      </w:pPr>
      <w:r w:rsidRPr="00E034B5">
        <w:rPr>
          <w:rFonts w:ascii="Arial" w:hAnsi="Arial" w:cs="Arial"/>
          <w:color w:val="222222"/>
          <w:sz w:val="28"/>
          <w:szCs w:val="28"/>
          <w:lang w:val="sv-SE"/>
        </w:rPr>
        <w:t>Rapport från rödgröna samarbetet i stadsdelsnämnden</w:t>
      </w:r>
    </w:p>
    <w:p w:rsidR="002B05DC" w:rsidRPr="00E034B5" w:rsidRDefault="002B05DC" w:rsidP="00A543CA">
      <w:pPr>
        <w:shd w:val="clear" w:color="auto" w:fill="FFFFFF"/>
        <w:ind w:left="1304"/>
        <w:rPr>
          <w:rFonts w:ascii="Arial" w:hAnsi="Arial" w:cs="Arial"/>
          <w:color w:val="222222"/>
          <w:sz w:val="28"/>
          <w:szCs w:val="28"/>
          <w:lang w:val="sv-SE"/>
        </w:rPr>
      </w:pPr>
    </w:p>
    <w:p w:rsidR="00191EF5" w:rsidRPr="00E034B5" w:rsidRDefault="00191EF5" w:rsidP="002B05DC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222222"/>
          <w:sz w:val="28"/>
          <w:szCs w:val="28"/>
          <w:lang w:val="sv-SE"/>
        </w:rPr>
      </w:pPr>
      <w:r w:rsidRPr="00E034B5">
        <w:rPr>
          <w:rFonts w:ascii="Arial" w:hAnsi="Arial" w:cs="Arial"/>
          <w:color w:val="222222"/>
          <w:sz w:val="28"/>
          <w:szCs w:val="28"/>
          <w:lang w:val="sv-SE"/>
        </w:rPr>
        <w:t>Akt</w:t>
      </w:r>
      <w:r w:rsidR="002B05DC" w:rsidRPr="00E034B5">
        <w:rPr>
          <w:rFonts w:ascii="Arial" w:hAnsi="Arial" w:cs="Arial"/>
          <w:color w:val="222222"/>
          <w:sz w:val="28"/>
          <w:szCs w:val="28"/>
          <w:lang w:val="sv-SE"/>
        </w:rPr>
        <w:t xml:space="preserve">ivitetsplan – inklusive men </w:t>
      </w:r>
      <w:proofErr w:type="gramStart"/>
      <w:r w:rsidR="002B05DC" w:rsidRPr="00E034B5">
        <w:rPr>
          <w:rFonts w:ascii="Arial" w:hAnsi="Arial" w:cs="Arial"/>
          <w:color w:val="222222"/>
          <w:sz w:val="28"/>
          <w:szCs w:val="28"/>
          <w:lang w:val="sv-SE"/>
        </w:rPr>
        <w:t>ej</w:t>
      </w:r>
      <w:proofErr w:type="gramEnd"/>
      <w:r w:rsidR="002B05DC" w:rsidRPr="00E034B5">
        <w:rPr>
          <w:rFonts w:ascii="Arial" w:hAnsi="Arial" w:cs="Arial"/>
          <w:color w:val="222222"/>
          <w:sz w:val="28"/>
          <w:szCs w:val="28"/>
          <w:lang w:val="sv-SE"/>
        </w:rPr>
        <w:t xml:space="preserve"> begränsat till:</w:t>
      </w:r>
    </w:p>
    <w:p w:rsidR="00E034B5" w:rsidRPr="00E034B5" w:rsidRDefault="00A543CA" w:rsidP="002B05DC">
      <w:pPr>
        <w:shd w:val="clear" w:color="auto" w:fill="FFFFFF"/>
        <w:ind w:left="1304"/>
        <w:rPr>
          <w:rFonts w:ascii="Arial" w:hAnsi="Arial" w:cs="Arial"/>
          <w:color w:val="222222"/>
          <w:sz w:val="28"/>
          <w:szCs w:val="28"/>
          <w:lang w:val="sv-SE"/>
        </w:rPr>
      </w:pPr>
      <w:r w:rsidRPr="00E034B5">
        <w:rPr>
          <w:rFonts w:ascii="Arial" w:hAnsi="Arial" w:cs="Arial"/>
          <w:color w:val="222222"/>
          <w:sz w:val="28"/>
          <w:szCs w:val="28"/>
          <w:lang w:val="sv-SE"/>
        </w:rPr>
        <w:tab/>
      </w:r>
      <w:r w:rsidR="00E034B5" w:rsidRPr="00E034B5">
        <w:rPr>
          <w:rFonts w:ascii="Arial" w:hAnsi="Arial" w:cs="Arial"/>
          <w:color w:val="222222"/>
          <w:sz w:val="28"/>
          <w:szCs w:val="28"/>
          <w:lang w:val="sv-SE"/>
        </w:rPr>
        <w:t>B</w:t>
      </w:r>
      <w:r w:rsidR="00E034B5" w:rsidRPr="00E034B5">
        <w:rPr>
          <w:rFonts w:ascii="Arial" w:hAnsi="Arial" w:cs="Arial"/>
          <w:color w:val="222222"/>
          <w:sz w:val="28"/>
          <w:szCs w:val="28"/>
          <w:shd w:val="clear" w:color="auto" w:fill="FFFFFF"/>
          <w:lang w:val="sv-SE"/>
        </w:rPr>
        <w:t>eredskap om ny valrörelse vid ev. extraval?</w:t>
      </w:r>
    </w:p>
    <w:p w:rsidR="00E034B5" w:rsidRPr="00E034B5" w:rsidRDefault="00E034B5" w:rsidP="002B05DC">
      <w:pPr>
        <w:shd w:val="clear" w:color="auto" w:fill="FFFFFF"/>
        <w:ind w:left="1304"/>
        <w:rPr>
          <w:rFonts w:ascii="Arial" w:hAnsi="Arial" w:cs="Arial"/>
          <w:color w:val="222222"/>
          <w:sz w:val="28"/>
          <w:szCs w:val="28"/>
          <w:shd w:val="clear" w:color="auto" w:fill="FFFFFF"/>
          <w:lang w:val="sv-SE"/>
        </w:rPr>
      </w:pPr>
      <w:r w:rsidRPr="00E034B5">
        <w:rPr>
          <w:rFonts w:ascii="Arial" w:hAnsi="Arial" w:cs="Arial"/>
          <w:color w:val="222222"/>
          <w:sz w:val="28"/>
          <w:szCs w:val="28"/>
          <w:shd w:val="clear" w:color="auto" w:fill="FFFFFF"/>
          <w:lang w:val="sv-SE"/>
        </w:rPr>
        <w:tab/>
        <w:t xml:space="preserve">Röd lördag 13 december </w:t>
      </w:r>
    </w:p>
    <w:p w:rsidR="003A5B46" w:rsidRDefault="00E034B5" w:rsidP="002B05DC">
      <w:pPr>
        <w:shd w:val="clear" w:color="auto" w:fill="FFFFFF"/>
        <w:ind w:left="1304"/>
        <w:rPr>
          <w:rFonts w:ascii="Arial" w:hAnsi="Arial" w:cs="Arial"/>
          <w:color w:val="222222"/>
          <w:sz w:val="28"/>
          <w:szCs w:val="28"/>
          <w:shd w:val="clear" w:color="auto" w:fill="FFFFFF"/>
          <w:lang w:val="sv-SE"/>
        </w:rPr>
      </w:pPr>
      <w:r w:rsidRPr="00E034B5">
        <w:rPr>
          <w:rFonts w:ascii="Arial" w:hAnsi="Arial" w:cs="Arial"/>
          <w:color w:val="222222"/>
          <w:sz w:val="28"/>
          <w:szCs w:val="28"/>
          <w:shd w:val="clear" w:color="auto" w:fill="FFFFFF"/>
          <w:lang w:val="sv-SE"/>
        </w:rPr>
        <w:tab/>
        <w:t>Fika/samkväm i partiföreningen 18 december</w:t>
      </w:r>
      <w:r w:rsidRPr="00E034B5">
        <w:rPr>
          <w:rFonts w:ascii="Arial" w:hAnsi="Arial" w:cs="Arial"/>
          <w:color w:val="222222"/>
          <w:sz w:val="28"/>
          <w:szCs w:val="28"/>
          <w:lang w:val="sv-SE"/>
        </w:rPr>
        <w:br/>
      </w:r>
      <w:r w:rsidRPr="00E034B5">
        <w:rPr>
          <w:rFonts w:ascii="Arial" w:hAnsi="Arial" w:cs="Arial"/>
          <w:color w:val="222222"/>
          <w:sz w:val="28"/>
          <w:szCs w:val="28"/>
          <w:shd w:val="clear" w:color="auto" w:fill="FFFFFF"/>
          <w:lang w:val="sv-SE"/>
        </w:rPr>
        <w:tab/>
      </w:r>
      <w:r w:rsidR="003A5B46">
        <w:rPr>
          <w:rFonts w:ascii="Arial" w:hAnsi="Arial" w:cs="Arial"/>
          <w:color w:val="222222"/>
          <w:sz w:val="28"/>
          <w:szCs w:val="28"/>
          <w:shd w:val="clear" w:color="auto" w:fill="FFFFFF"/>
          <w:lang w:val="sv-SE"/>
        </w:rPr>
        <w:t>Inspirationsdag 11 januari</w:t>
      </w:r>
      <w:bookmarkStart w:id="0" w:name="_GoBack"/>
      <w:bookmarkEnd w:id="0"/>
    </w:p>
    <w:p w:rsidR="00E034B5" w:rsidRPr="00E034B5" w:rsidRDefault="003A5B46" w:rsidP="002B05DC">
      <w:pPr>
        <w:shd w:val="clear" w:color="auto" w:fill="FFFFFF"/>
        <w:ind w:left="1304"/>
        <w:rPr>
          <w:rFonts w:ascii="Arial" w:hAnsi="Arial" w:cs="Arial"/>
          <w:color w:val="222222"/>
          <w:sz w:val="28"/>
          <w:szCs w:val="28"/>
          <w:lang w:val="sv-SE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sv-SE"/>
        </w:rPr>
        <w:tab/>
      </w:r>
      <w:r w:rsidR="00E034B5" w:rsidRPr="00E034B5">
        <w:rPr>
          <w:rFonts w:ascii="Arial" w:hAnsi="Arial" w:cs="Arial"/>
          <w:color w:val="222222"/>
          <w:sz w:val="28"/>
          <w:szCs w:val="28"/>
          <w:shd w:val="clear" w:color="auto" w:fill="FFFFFF"/>
          <w:lang w:val="sv-SE"/>
        </w:rPr>
        <w:t xml:space="preserve">Inför årsmöte - vad behöver göras i form av förberedelser, </w:t>
      </w:r>
      <w:r w:rsidR="00E034B5">
        <w:rPr>
          <w:rFonts w:ascii="Arial" w:hAnsi="Arial" w:cs="Arial"/>
          <w:color w:val="222222"/>
          <w:sz w:val="28"/>
          <w:szCs w:val="28"/>
          <w:shd w:val="clear" w:color="auto" w:fill="FFFFFF"/>
          <w:lang w:val="sv-SE"/>
        </w:rPr>
        <w:tab/>
      </w:r>
      <w:r w:rsidR="00E034B5" w:rsidRPr="00E034B5">
        <w:rPr>
          <w:rFonts w:ascii="Arial" w:hAnsi="Arial" w:cs="Arial"/>
          <w:color w:val="222222"/>
          <w:sz w:val="28"/>
          <w:szCs w:val="28"/>
          <w:shd w:val="clear" w:color="auto" w:fill="FFFFFF"/>
          <w:lang w:val="sv-SE"/>
        </w:rPr>
        <w:t>kallelse etc.</w:t>
      </w:r>
      <w:r w:rsidR="00E034B5" w:rsidRPr="00E034B5">
        <w:rPr>
          <w:rFonts w:ascii="Arial" w:hAnsi="Arial" w:cs="Arial"/>
          <w:color w:val="222222"/>
          <w:sz w:val="28"/>
          <w:szCs w:val="28"/>
          <w:lang w:val="sv-SE"/>
        </w:rPr>
        <w:br/>
      </w:r>
      <w:r w:rsidR="00E034B5" w:rsidRPr="00E034B5">
        <w:rPr>
          <w:rFonts w:ascii="Arial" w:hAnsi="Arial" w:cs="Arial"/>
          <w:color w:val="222222"/>
          <w:sz w:val="28"/>
          <w:szCs w:val="28"/>
          <w:shd w:val="clear" w:color="auto" w:fill="FFFFFF"/>
          <w:lang w:val="sv-SE"/>
        </w:rPr>
        <w:tab/>
        <w:t>Medlemsmöte inför DÅK (bestämma datum i januari)</w:t>
      </w:r>
    </w:p>
    <w:p w:rsidR="00727A2B" w:rsidRDefault="002B05DC" w:rsidP="002B05DC">
      <w:pPr>
        <w:shd w:val="clear" w:color="auto" w:fill="FFFFFF"/>
        <w:ind w:left="1304"/>
        <w:rPr>
          <w:rFonts w:ascii="Arial" w:hAnsi="Arial" w:cs="Arial"/>
          <w:color w:val="222222"/>
          <w:sz w:val="28"/>
          <w:szCs w:val="28"/>
          <w:lang w:val="sv-SE"/>
        </w:rPr>
      </w:pPr>
      <w:r w:rsidRPr="00E034B5">
        <w:rPr>
          <w:rFonts w:ascii="Arial" w:hAnsi="Arial" w:cs="Arial"/>
          <w:color w:val="222222"/>
          <w:sz w:val="28"/>
          <w:szCs w:val="28"/>
          <w:lang w:val="sv-SE"/>
        </w:rPr>
        <w:tab/>
        <w:t>Dialogmöten bostadsområden</w:t>
      </w:r>
    </w:p>
    <w:p w:rsidR="00692EEB" w:rsidRPr="00E034B5" w:rsidRDefault="00692EEB" w:rsidP="002B05DC">
      <w:pPr>
        <w:shd w:val="clear" w:color="auto" w:fill="FFFFFF"/>
        <w:ind w:left="1304"/>
        <w:rPr>
          <w:rFonts w:ascii="Arial" w:hAnsi="Arial" w:cs="Arial"/>
          <w:color w:val="222222"/>
          <w:sz w:val="28"/>
          <w:szCs w:val="28"/>
          <w:lang w:val="sv-SE"/>
        </w:rPr>
      </w:pPr>
      <w:r>
        <w:rPr>
          <w:rFonts w:ascii="Arial" w:hAnsi="Arial" w:cs="Arial"/>
          <w:color w:val="222222"/>
          <w:sz w:val="28"/>
          <w:szCs w:val="28"/>
          <w:lang w:val="sv-SE"/>
        </w:rPr>
        <w:tab/>
        <w:t>Vänsterdagarna 2015</w:t>
      </w:r>
    </w:p>
    <w:p w:rsidR="002B05DC" w:rsidRPr="00E034B5" w:rsidRDefault="002B05DC" w:rsidP="002B05D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8"/>
          <w:szCs w:val="28"/>
          <w:lang w:val="sv-SE"/>
        </w:rPr>
      </w:pPr>
      <w:r w:rsidRPr="00E034B5">
        <w:rPr>
          <w:rFonts w:ascii="Arial" w:hAnsi="Arial" w:cs="Arial"/>
          <w:color w:val="222222"/>
          <w:sz w:val="28"/>
          <w:szCs w:val="28"/>
          <w:lang w:val="sv-SE"/>
        </w:rPr>
        <w:t>Övriga frågor</w:t>
      </w:r>
    </w:p>
    <w:p w:rsidR="002B05DC" w:rsidRPr="00E034B5" w:rsidRDefault="002B05DC" w:rsidP="002B05DC">
      <w:pPr>
        <w:pStyle w:val="ListParagraph"/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222222"/>
          <w:sz w:val="28"/>
          <w:szCs w:val="28"/>
          <w:lang w:val="sv-SE"/>
        </w:rPr>
      </w:pPr>
    </w:p>
    <w:p w:rsidR="002B05DC" w:rsidRPr="00E034B5" w:rsidRDefault="002B05DC" w:rsidP="002B05D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8"/>
          <w:szCs w:val="28"/>
          <w:lang w:val="sv-SE"/>
        </w:rPr>
      </w:pPr>
      <w:r w:rsidRPr="00E034B5">
        <w:rPr>
          <w:rFonts w:ascii="Arial" w:hAnsi="Arial" w:cs="Arial"/>
          <w:color w:val="222222"/>
          <w:sz w:val="28"/>
          <w:szCs w:val="28"/>
          <w:lang w:val="sv-SE"/>
        </w:rPr>
        <w:t>Mötets avslutande (senast kl. 20.30)</w:t>
      </w:r>
    </w:p>
    <w:sectPr w:rsidR="002B05DC" w:rsidRPr="00E034B5" w:rsidSect="00CF4B6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80" w:rsidRDefault="00926280">
      <w:r>
        <w:separator/>
      </w:r>
    </w:p>
  </w:endnote>
  <w:endnote w:type="continuationSeparator" w:id="0">
    <w:p w:rsidR="00926280" w:rsidRDefault="0092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80" w:rsidRDefault="00926280">
      <w:r>
        <w:separator/>
      </w:r>
    </w:p>
  </w:footnote>
  <w:footnote w:type="continuationSeparator" w:id="0">
    <w:p w:rsidR="00926280" w:rsidRDefault="0092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CF" w:rsidRDefault="00E40ACF" w:rsidP="002B05DC">
    <w:r>
      <w:rPr>
        <w:noProof/>
        <w:lang w:val="sv-SE" w:eastAsia="sv-SE"/>
      </w:rPr>
      <w:drawing>
        <wp:inline distT="0" distB="0" distL="0" distR="0">
          <wp:extent cx="1285875" cy="12192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05DC" w:rsidRPr="002B05DC">
      <w:rPr>
        <w:rStyle w:val="Inget"/>
        <w:rFonts w:ascii="Arial Black" w:hAnsi="Arial Black"/>
        <w:color w:val="C00000"/>
        <w:spacing w:val="-2"/>
        <w:sz w:val="36"/>
        <w:szCs w:val="22"/>
        <w:lang w:val="sv-SE"/>
      </w:rPr>
      <w:t xml:space="preserve"> </w:t>
    </w:r>
    <w:r w:rsidR="002B05DC">
      <w:rPr>
        <w:rStyle w:val="Inget"/>
        <w:rFonts w:ascii="Arial Black" w:hAnsi="Arial Black"/>
        <w:color w:val="C00000"/>
        <w:spacing w:val="-2"/>
        <w:sz w:val="36"/>
        <w:szCs w:val="22"/>
        <w:lang w:val="sv-SE"/>
      </w:rPr>
      <w:t xml:space="preserve">               Dagordning</w:t>
    </w:r>
  </w:p>
  <w:p w:rsidR="007D72B6" w:rsidRDefault="007D7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500"/>
    <w:multiLevelType w:val="multilevel"/>
    <w:tmpl w:val="8FC2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81C00"/>
    <w:multiLevelType w:val="multilevel"/>
    <w:tmpl w:val="AF6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5261E"/>
    <w:multiLevelType w:val="hybridMultilevel"/>
    <w:tmpl w:val="D332D1C4"/>
    <w:lvl w:ilvl="0" w:tplc="1876CFD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338B9"/>
    <w:multiLevelType w:val="multilevel"/>
    <w:tmpl w:val="A23EAF3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F34652"/>
    <w:multiLevelType w:val="multilevel"/>
    <w:tmpl w:val="E98C505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92B3E38"/>
    <w:multiLevelType w:val="hybridMultilevel"/>
    <w:tmpl w:val="77E888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12C18"/>
    <w:multiLevelType w:val="multilevel"/>
    <w:tmpl w:val="B7C457B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FCF1B65"/>
    <w:multiLevelType w:val="multilevel"/>
    <w:tmpl w:val="496C265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88F6A72"/>
    <w:multiLevelType w:val="hybridMultilevel"/>
    <w:tmpl w:val="D35C2474"/>
    <w:lvl w:ilvl="0" w:tplc="041D0017">
      <w:start w:val="1"/>
      <w:numFmt w:val="lowerLetter"/>
      <w:lvlText w:val="%1)"/>
      <w:lvlJc w:val="left"/>
      <w:pPr>
        <w:ind w:left="944" w:hanging="360"/>
      </w:p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9">
    <w:nsid w:val="54B03D55"/>
    <w:multiLevelType w:val="hybridMultilevel"/>
    <w:tmpl w:val="6C8CBFA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47513"/>
    <w:multiLevelType w:val="hybridMultilevel"/>
    <w:tmpl w:val="1AA0F6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D5536"/>
    <w:multiLevelType w:val="hybridMultilevel"/>
    <w:tmpl w:val="8408C8B0"/>
    <w:lvl w:ilvl="0" w:tplc="52FAA418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787A2572"/>
    <w:multiLevelType w:val="hybridMultilevel"/>
    <w:tmpl w:val="625E43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E333E"/>
    <w:multiLevelType w:val="hybridMultilevel"/>
    <w:tmpl w:val="815E6AAA"/>
    <w:lvl w:ilvl="0" w:tplc="98C41C50">
      <w:start w:val="20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17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BB"/>
    <w:rsid w:val="00001DA8"/>
    <w:rsid w:val="00005223"/>
    <w:rsid w:val="00011B45"/>
    <w:rsid w:val="0001302A"/>
    <w:rsid w:val="0002407F"/>
    <w:rsid w:val="00040CFE"/>
    <w:rsid w:val="0008010F"/>
    <w:rsid w:val="000A4733"/>
    <w:rsid w:val="000C630F"/>
    <w:rsid w:val="00114130"/>
    <w:rsid w:val="00147943"/>
    <w:rsid w:val="00155163"/>
    <w:rsid w:val="001552E2"/>
    <w:rsid w:val="00161396"/>
    <w:rsid w:val="00170D9B"/>
    <w:rsid w:val="00176B9D"/>
    <w:rsid w:val="00181143"/>
    <w:rsid w:val="001877F6"/>
    <w:rsid w:val="00191EF5"/>
    <w:rsid w:val="001955C1"/>
    <w:rsid w:val="001D1C1B"/>
    <w:rsid w:val="001E45AE"/>
    <w:rsid w:val="001F56E9"/>
    <w:rsid w:val="001F6BFE"/>
    <w:rsid w:val="00255716"/>
    <w:rsid w:val="002675A1"/>
    <w:rsid w:val="002832E2"/>
    <w:rsid w:val="00294615"/>
    <w:rsid w:val="002A3484"/>
    <w:rsid w:val="002A3AD6"/>
    <w:rsid w:val="002B05DC"/>
    <w:rsid w:val="0030486B"/>
    <w:rsid w:val="00316E7E"/>
    <w:rsid w:val="003215FB"/>
    <w:rsid w:val="00327FC4"/>
    <w:rsid w:val="00333CD7"/>
    <w:rsid w:val="00350CB5"/>
    <w:rsid w:val="00353F79"/>
    <w:rsid w:val="003775D7"/>
    <w:rsid w:val="00393E12"/>
    <w:rsid w:val="003A587C"/>
    <w:rsid w:val="003A5B46"/>
    <w:rsid w:val="003B7E05"/>
    <w:rsid w:val="003D0022"/>
    <w:rsid w:val="003D4EAF"/>
    <w:rsid w:val="003D7F72"/>
    <w:rsid w:val="003E30AE"/>
    <w:rsid w:val="0040009A"/>
    <w:rsid w:val="00402D15"/>
    <w:rsid w:val="004158C0"/>
    <w:rsid w:val="004232E9"/>
    <w:rsid w:val="00444B8C"/>
    <w:rsid w:val="0046787A"/>
    <w:rsid w:val="00471E7B"/>
    <w:rsid w:val="004730D8"/>
    <w:rsid w:val="004914DF"/>
    <w:rsid w:val="004D3CF0"/>
    <w:rsid w:val="005005F8"/>
    <w:rsid w:val="00500F1B"/>
    <w:rsid w:val="00520F17"/>
    <w:rsid w:val="005423D0"/>
    <w:rsid w:val="0055428D"/>
    <w:rsid w:val="00574D1F"/>
    <w:rsid w:val="005819FF"/>
    <w:rsid w:val="005954C3"/>
    <w:rsid w:val="005B6215"/>
    <w:rsid w:val="005E031B"/>
    <w:rsid w:val="005E43B3"/>
    <w:rsid w:val="005F4E13"/>
    <w:rsid w:val="005F7786"/>
    <w:rsid w:val="006077DD"/>
    <w:rsid w:val="00615633"/>
    <w:rsid w:val="00621F73"/>
    <w:rsid w:val="00626E9D"/>
    <w:rsid w:val="006317E6"/>
    <w:rsid w:val="0067227E"/>
    <w:rsid w:val="00674B11"/>
    <w:rsid w:val="00692EEB"/>
    <w:rsid w:val="006946FE"/>
    <w:rsid w:val="006A0418"/>
    <w:rsid w:val="006A2D29"/>
    <w:rsid w:val="006A45E5"/>
    <w:rsid w:val="006B6F5B"/>
    <w:rsid w:val="006C333E"/>
    <w:rsid w:val="006E3C2C"/>
    <w:rsid w:val="00721174"/>
    <w:rsid w:val="00721C80"/>
    <w:rsid w:val="007232F5"/>
    <w:rsid w:val="00727A2B"/>
    <w:rsid w:val="007313EF"/>
    <w:rsid w:val="0076670E"/>
    <w:rsid w:val="007A0044"/>
    <w:rsid w:val="007A30B3"/>
    <w:rsid w:val="007A60AD"/>
    <w:rsid w:val="007B5084"/>
    <w:rsid w:val="007B713B"/>
    <w:rsid w:val="007D3AEA"/>
    <w:rsid w:val="007D72B6"/>
    <w:rsid w:val="007E3BF2"/>
    <w:rsid w:val="007F0421"/>
    <w:rsid w:val="00800FC8"/>
    <w:rsid w:val="0080222E"/>
    <w:rsid w:val="0081569F"/>
    <w:rsid w:val="00820A24"/>
    <w:rsid w:val="008257D4"/>
    <w:rsid w:val="00864C80"/>
    <w:rsid w:val="00866A83"/>
    <w:rsid w:val="00872803"/>
    <w:rsid w:val="0087340C"/>
    <w:rsid w:val="00875F3E"/>
    <w:rsid w:val="0087630E"/>
    <w:rsid w:val="00882D55"/>
    <w:rsid w:val="00890965"/>
    <w:rsid w:val="008928F5"/>
    <w:rsid w:val="0089474B"/>
    <w:rsid w:val="008E1FD3"/>
    <w:rsid w:val="008E255E"/>
    <w:rsid w:val="008F5918"/>
    <w:rsid w:val="008F7CBA"/>
    <w:rsid w:val="0091742F"/>
    <w:rsid w:val="00925446"/>
    <w:rsid w:val="00925E96"/>
    <w:rsid w:val="00926280"/>
    <w:rsid w:val="00944236"/>
    <w:rsid w:val="00951AF4"/>
    <w:rsid w:val="00963D3B"/>
    <w:rsid w:val="009A338F"/>
    <w:rsid w:val="009B1053"/>
    <w:rsid w:val="009D65F1"/>
    <w:rsid w:val="009E1280"/>
    <w:rsid w:val="009E6F6D"/>
    <w:rsid w:val="009F0DC8"/>
    <w:rsid w:val="00A015E5"/>
    <w:rsid w:val="00A02452"/>
    <w:rsid w:val="00A46757"/>
    <w:rsid w:val="00A51FD2"/>
    <w:rsid w:val="00A543CA"/>
    <w:rsid w:val="00A5617E"/>
    <w:rsid w:val="00A67754"/>
    <w:rsid w:val="00AA2D8E"/>
    <w:rsid w:val="00AB53B5"/>
    <w:rsid w:val="00AC580A"/>
    <w:rsid w:val="00AE6704"/>
    <w:rsid w:val="00AF4D77"/>
    <w:rsid w:val="00B00880"/>
    <w:rsid w:val="00B11919"/>
    <w:rsid w:val="00B134B8"/>
    <w:rsid w:val="00B3111D"/>
    <w:rsid w:val="00B31BD6"/>
    <w:rsid w:val="00B3622A"/>
    <w:rsid w:val="00B60251"/>
    <w:rsid w:val="00B6343E"/>
    <w:rsid w:val="00BA00D3"/>
    <w:rsid w:val="00BB2B38"/>
    <w:rsid w:val="00BC5DD7"/>
    <w:rsid w:val="00BC673F"/>
    <w:rsid w:val="00C24193"/>
    <w:rsid w:val="00C4632A"/>
    <w:rsid w:val="00C53423"/>
    <w:rsid w:val="00C542AB"/>
    <w:rsid w:val="00C618FE"/>
    <w:rsid w:val="00CA3CC0"/>
    <w:rsid w:val="00CA78B3"/>
    <w:rsid w:val="00CD29FC"/>
    <w:rsid w:val="00CD651D"/>
    <w:rsid w:val="00CE203E"/>
    <w:rsid w:val="00CF4B6A"/>
    <w:rsid w:val="00CF5EB2"/>
    <w:rsid w:val="00D10667"/>
    <w:rsid w:val="00D22F6F"/>
    <w:rsid w:val="00D309D4"/>
    <w:rsid w:val="00D31D9E"/>
    <w:rsid w:val="00D461E2"/>
    <w:rsid w:val="00D56051"/>
    <w:rsid w:val="00D97D73"/>
    <w:rsid w:val="00DA12A4"/>
    <w:rsid w:val="00DA5323"/>
    <w:rsid w:val="00DC5C55"/>
    <w:rsid w:val="00DD1447"/>
    <w:rsid w:val="00DD2708"/>
    <w:rsid w:val="00DE6478"/>
    <w:rsid w:val="00DF55A9"/>
    <w:rsid w:val="00DF5E71"/>
    <w:rsid w:val="00E034B5"/>
    <w:rsid w:val="00E07450"/>
    <w:rsid w:val="00E1015F"/>
    <w:rsid w:val="00E1058B"/>
    <w:rsid w:val="00E40ACF"/>
    <w:rsid w:val="00E61E49"/>
    <w:rsid w:val="00E62428"/>
    <w:rsid w:val="00E63871"/>
    <w:rsid w:val="00E93BDD"/>
    <w:rsid w:val="00E94879"/>
    <w:rsid w:val="00EC26BB"/>
    <w:rsid w:val="00ED196A"/>
    <w:rsid w:val="00ED4162"/>
    <w:rsid w:val="00EE3176"/>
    <w:rsid w:val="00F00145"/>
    <w:rsid w:val="00F01D9A"/>
    <w:rsid w:val="00F04562"/>
    <w:rsid w:val="00F17F9D"/>
    <w:rsid w:val="00F32C7D"/>
    <w:rsid w:val="00F42820"/>
    <w:rsid w:val="00F55679"/>
    <w:rsid w:val="00F5576A"/>
    <w:rsid w:val="00F7733B"/>
    <w:rsid w:val="00F8090F"/>
    <w:rsid w:val="00F85358"/>
    <w:rsid w:val="00FA111A"/>
    <w:rsid w:val="00FA5FC4"/>
    <w:rsid w:val="00FA6AEF"/>
    <w:rsid w:val="00FA7721"/>
    <w:rsid w:val="00FB4F3B"/>
    <w:rsid w:val="00FD3C1C"/>
    <w:rsid w:val="00FD50E8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fillcolor="none"/>
    </o:shapedefaults>
    <o:shapelayout v:ext="edit">
      <o:idmap v:ext="edit" data="1"/>
    </o:shapelayout>
  </w:shapeDefaults>
  <w:decimalSymbol w:val=","/>
  <w:listSeparator w:val=";"/>
  <w15:docId w15:val="{7C849EB0-DE0C-49F5-9509-A1AC2759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5F1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9D6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8F5"/>
    <w:pPr>
      <w:tabs>
        <w:tab w:val="center" w:pos="4536"/>
        <w:tab w:val="right" w:pos="9072"/>
      </w:tabs>
    </w:pPr>
  </w:style>
  <w:style w:type="character" w:customStyle="1" w:styleId="Inget">
    <w:name w:val="Inget"/>
    <w:rsid w:val="009D65F1"/>
  </w:style>
  <w:style w:type="paragraph" w:styleId="Footer">
    <w:name w:val="footer"/>
    <w:basedOn w:val="Normal"/>
    <w:rsid w:val="008928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D72B6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7D72B6"/>
  </w:style>
  <w:style w:type="character" w:styleId="Hyperlink">
    <w:name w:val="Hyperlink"/>
    <w:basedOn w:val="DefaultParagraphFont"/>
    <w:unhideWhenUsed/>
    <w:rsid w:val="002557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gtsi\Application%20Data\Microsoft\Mallar\Protkollsmall%20styr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Protkollsmall styrelse</Template>
  <TotalTime>2</TotalTime>
  <Pages>1</Pages>
  <Words>99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Botkyrka kommun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dagtsi</dc:creator>
  <cp:lastModifiedBy>Mia Lundkvist</cp:lastModifiedBy>
  <cp:revision>6</cp:revision>
  <cp:lastPrinted>1899-12-31T23:00:00Z</cp:lastPrinted>
  <dcterms:created xsi:type="dcterms:W3CDTF">2014-11-23T18:55:00Z</dcterms:created>
  <dcterms:modified xsi:type="dcterms:W3CDTF">2014-11-23T19:32:00Z</dcterms:modified>
</cp:coreProperties>
</file>